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5F" w:rsidRDefault="00E7515F">
      <w:pPr>
        <w:spacing w:line="360" w:lineRule="auto"/>
      </w:pPr>
      <w:r>
        <w:rPr>
          <w:b/>
          <w:bCs/>
        </w:rPr>
        <w:t>ΔΙΕΥΘΥΝΣΗ ΜΟΝΙΜΟΥ ΚΑΤΟΙΚΙΑΣ</w:t>
      </w:r>
    </w:p>
    <w:p w:rsidR="00E7515F" w:rsidRDefault="00E7515F">
      <w:pPr>
        <w:spacing w:line="360" w:lineRule="auto"/>
      </w:pPr>
      <w:r>
        <w:t>ΟΔΟΣ ………………………………. ΑΡΙΘΜ. …… ΠΟΛΗ ………………….. ΤΚ …………..</w:t>
      </w:r>
    </w:p>
    <w:p w:rsidR="00E7515F" w:rsidRDefault="00E7515F">
      <w:pPr>
        <w:spacing w:line="360" w:lineRule="auto"/>
      </w:pPr>
      <w:r>
        <w:t>ΤΗΛ. ΜΟΝΙΜ</w:t>
      </w:r>
      <w:r w:rsidR="002560AF">
        <w:t xml:space="preserve">ΟΥ ΚΑΤΟΙΚΙΑΣ ……………………………………….. </w:t>
      </w:r>
    </w:p>
    <w:p w:rsidR="00E7515F" w:rsidRDefault="00E7515F">
      <w:pPr>
        <w:spacing w:line="360" w:lineRule="auto"/>
      </w:pPr>
      <w:r>
        <w:t>Τ</w:t>
      </w:r>
      <w:r w:rsidR="00C24E22">
        <w:t>ΗΛ</w:t>
      </w:r>
      <w:r>
        <w:t>. ΣΧΟΛΕΙΟ</w:t>
      </w:r>
      <w:r w:rsidR="002560AF">
        <w:t xml:space="preserve">Υ ΠΟΥ ΥΠΗΡΕΤΩ …………………………………... </w:t>
      </w:r>
    </w:p>
    <w:p w:rsidR="00E7515F" w:rsidRDefault="00E7515F"/>
    <w:p w:rsidR="00E7515F" w:rsidRDefault="00E751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E7515F" w:rsidRPr="00E7515F">
        <w:tc>
          <w:tcPr>
            <w:tcW w:w="9570" w:type="dxa"/>
          </w:tcPr>
          <w:p w:rsidR="00E7515F" w:rsidRPr="00E7515F" w:rsidRDefault="00E7515F">
            <w:pPr>
              <w:jc w:val="center"/>
              <w:rPr>
                <w:b/>
                <w:bCs/>
                <w:sz w:val="28"/>
                <w:szCs w:val="28"/>
              </w:rPr>
            </w:pPr>
            <w:r w:rsidRPr="00E7515F">
              <w:rPr>
                <w:b/>
                <w:bCs/>
                <w:sz w:val="28"/>
                <w:szCs w:val="28"/>
              </w:rPr>
              <w:t>ΑΙΤΗΣΗ</w:t>
            </w:r>
          </w:p>
          <w:p w:rsidR="00E7515F" w:rsidRPr="00E7515F" w:rsidRDefault="00E7515F">
            <w:pPr>
              <w:jc w:val="center"/>
              <w:rPr>
                <w:sz w:val="28"/>
                <w:szCs w:val="28"/>
              </w:rPr>
            </w:pPr>
            <w:r w:rsidRPr="00E7515F">
              <w:rPr>
                <w:b/>
                <w:bCs/>
                <w:sz w:val="28"/>
                <w:szCs w:val="28"/>
              </w:rPr>
              <w:t>ΧΟΡΗΓΗΣΗΣ ΑΔΕΙΑΣ ΧΩΡΙΣ ΑΠΟΔΟΧΕΣ</w:t>
            </w:r>
          </w:p>
        </w:tc>
      </w:tr>
    </w:tbl>
    <w:p w:rsidR="00E7515F" w:rsidRDefault="00E7515F"/>
    <w:p w:rsidR="00E7515F" w:rsidRDefault="00E7515F">
      <w:pPr>
        <w:pStyle w:val="1"/>
      </w:pPr>
      <w:r>
        <w:t>ΥΠΗΡΕΣΙΑΚΑ ΣΤΟΙΧΕΙΑ</w:t>
      </w:r>
    </w:p>
    <w:p w:rsidR="00E7515F" w:rsidRDefault="00E751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567"/>
        <w:gridCol w:w="567"/>
        <w:gridCol w:w="567"/>
        <w:gridCol w:w="567"/>
        <w:gridCol w:w="567"/>
        <w:gridCol w:w="567"/>
      </w:tblGrid>
      <w:tr w:rsidR="00FD734F" w:rsidRPr="00E7515F" w:rsidTr="00FD734F"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:rsidR="00FD734F" w:rsidRPr="00E7515F" w:rsidRDefault="00FD734F">
            <w:r w:rsidRPr="00E7515F">
              <w:t xml:space="preserve">Ι. ΑΡΙΘΜΟΣ ΜΗΤΡΩΟΥ </w:t>
            </w:r>
          </w:p>
        </w:tc>
        <w:tc>
          <w:tcPr>
            <w:tcW w:w="567" w:type="dxa"/>
            <w:tcBorders>
              <w:left w:val="nil"/>
            </w:tcBorders>
          </w:tcPr>
          <w:p w:rsidR="00FD734F" w:rsidRPr="00E7515F" w:rsidRDefault="00FD734F"/>
        </w:tc>
        <w:tc>
          <w:tcPr>
            <w:tcW w:w="567" w:type="dxa"/>
          </w:tcPr>
          <w:p w:rsidR="00FD734F" w:rsidRPr="00E7515F" w:rsidRDefault="00FD734F"/>
        </w:tc>
        <w:tc>
          <w:tcPr>
            <w:tcW w:w="567" w:type="dxa"/>
          </w:tcPr>
          <w:p w:rsidR="00FD734F" w:rsidRPr="00E7515F" w:rsidRDefault="00FD734F"/>
        </w:tc>
        <w:tc>
          <w:tcPr>
            <w:tcW w:w="567" w:type="dxa"/>
          </w:tcPr>
          <w:p w:rsidR="00FD734F" w:rsidRPr="00E7515F" w:rsidRDefault="00FD734F"/>
        </w:tc>
        <w:tc>
          <w:tcPr>
            <w:tcW w:w="567" w:type="dxa"/>
          </w:tcPr>
          <w:p w:rsidR="00FD734F" w:rsidRPr="00E7515F" w:rsidRDefault="00FD73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734F" w:rsidRPr="00E7515F" w:rsidRDefault="00FD734F">
            <w:pPr>
              <w:rPr>
                <w:sz w:val="16"/>
                <w:szCs w:val="16"/>
              </w:rPr>
            </w:pPr>
          </w:p>
          <w:p w:rsidR="00FD734F" w:rsidRPr="00E7515F" w:rsidRDefault="00FD734F">
            <w:pPr>
              <w:rPr>
                <w:sz w:val="16"/>
                <w:szCs w:val="16"/>
              </w:rPr>
            </w:pPr>
          </w:p>
        </w:tc>
      </w:tr>
    </w:tbl>
    <w:p w:rsidR="00E7515F" w:rsidRDefault="00E7515F"/>
    <w:p w:rsidR="00E7515F" w:rsidRDefault="00E7515F">
      <w:pPr>
        <w:spacing w:line="360" w:lineRule="auto"/>
      </w:pPr>
      <w:r>
        <w:t>ΙΙ. ΕΠΩΝΥΜΟ: …………………………. ΟΝΟΜΑ: ……………………….</w:t>
      </w:r>
    </w:p>
    <w:p w:rsidR="00E7515F" w:rsidRDefault="00E7515F">
      <w:pPr>
        <w:spacing w:line="360" w:lineRule="auto"/>
      </w:pPr>
      <w:r>
        <w:t>ΙΙΙ.  ΟΝΟΜΑ ΠΑΤΕΡΑ: …………………………………</w:t>
      </w:r>
    </w:p>
    <w:p w:rsidR="00E7515F" w:rsidRDefault="00E7515F">
      <w:pPr>
        <w:spacing w:line="360" w:lineRule="auto"/>
      </w:pPr>
      <w:r>
        <w:t>Ι</w:t>
      </w:r>
      <w:r>
        <w:rPr>
          <w:lang w:val="en-US"/>
        </w:rPr>
        <w:t>V</w:t>
      </w:r>
      <w:r>
        <w:t>. ΚΛΑΔΟΣ ………… ΕΙΔΙΚΟΤΗΤΑ …………………</w:t>
      </w:r>
    </w:p>
    <w:p w:rsidR="00E7515F" w:rsidRDefault="00E7515F">
      <w:pPr>
        <w:spacing w:line="360" w:lineRule="auto"/>
      </w:pPr>
      <w:r>
        <w:rPr>
          <w:lang w:val="en-US"/>
        </w:rPr>
        <w:t>V</w:t>
      </w:r>
      <w:r w:rsidRPr="000711B3">
        <w:t xml:space="preserve">. </w:t>
      </w:r>
      <w:r>
        <w:t>ΟΡΓΑΝΙΚΗ ΘΕΣΗ: ………………………………….</w:t>
      </w:r>
    </w:p>
    <w:p w:rsidR="00E7515F" w:rsidRDefault="00E7515F">
      <w:pPr>
        <w:spacing w:line="360" w:lineRule="auto"/>
      </w:pPr>
      <w:r>
        <w:t xml:space="preserve">     Δ/ΝΣΗ: …………………………… ΑΡ. ……………. ΤΚ ………</w:t>
      </w:r>
    </w:p>
    <w:p w:rsidR="00E7515F" w:rsidRDefault="00E7515F">
      <w:pPr>
        <w:spacing w:line="360" w:lineRule="auto"/>
      </w:pPr>
      <w:r>
        <w:rPr>
          <w:lang w:val="en-US"/>
        </w:rPr>
        <w:t>V</w:t>
      </w:r>
      <w:r>
        <w:t>Ι. ΠΕΡΙΟΧΗ ΜΕΤΑΘΕΣΗΣ ………………………………………. ΚΩΔ. ……………..</w:t>
      </w:r>
    </w:p>
    <w:p w:rsidR="00E7515F" w:rsidRDefault="00E7515F">
      <w:pPr>
        <w:spacing w:line="360" w:lineRule="auto"/>
      </w:pPr>
      <w:r>
        <w:rPr>
          <w:lang w:val="en-US"/>
        </w:rPr>
        <w:t>VII</w:t>
      </w:r>
      <w:r w:rsidRPr="000711B3">
        <w:t xml:space="preserve">. </w:t>
      </w:r>
      <w:r>
        <w:t>ΔΗΜΟΣΙΟ ΤΑΜΕΙΟ ΠΛΗΡΩΜΩΝ ……………………………</w:t>
      </w:r>
    </w:p>
    <w:p w:rsidR="00E7515F" w:rsidRDefault="00E7515F">
      <w:pPr>
        <w:spacing w:line="360" w:lineRule="auto"/>
        <w:rPr>
          <w:sz w:val="20"/>
          <w:szCs w:val="20"/>
        </w:rPr>
      </w:pPr>
      <w:r>
        <w:rPr>
          <w:lang w:val="en-US"/>
        </w:rPr>
        <w:t>VIII</w:t>
      </w:r>
      <w:r w:rsidRPr="009028E5">
        <w:t xml:space="preserve">. </w:t>
      </w:r>
      <w:r>
        <w:rPr>
          <w:sz w:val="20"/>
          <w:szCs w:val="20"/>
        </w:rPr>
        <w:t>ΕΤΟΣ ΑΙΤΟΥΜΕΝΗΣ ΑΔΕΙΑΣ ΧΩΡΙΣ ΑΠΟΔΟΧΕΣ (Α΄, Β΄, Γ΄)…….. ΑΠΟ ………….. ΜΕΧΡΙ ……….</w:t>
      </w:r>
    </w:p>
    <w:p w:rsidR="00E7515F" w:rsidRDefault="00E7515F">
      <w:pPr>
        <w:spacing w:line="360" w:lineRule="auto"/>
      </w:pPr>
      <w:r>
        <w:t>ΙΧ. ΑΙΤΙΟΛΟΓΙΑ  ………………</w:t>
      </w:r>
      <w:r w:rsidR="002560AF">
        <w:t>….</w:t>
      </w:r>
      <w:r>
        <w:t>………………………………………………………………</w:t>
      </w:r>
    </w:p>
    <w:p w:rsidR="00E7515F" w:rsidRDefault="00E7515F">
      <w:pPr>
        <w:spacing w:line="360" w:lineRule="auto"/>
      </w:pPr>
      <w:r>
        <w:t>……………………………………………………………………………………………………...</w:t>
      </w:r>
    </w:p>
    <w:p w:rsidR="00E7515F" w:rsidRDefault="00E7515F">
      <w:pPr>
        <w:spacing w:line="360" w:lineRule="auto"/>
      </w:pPr>
      <w:r>
        <w:t>……………………………………………………………………………………………………...</w:t>
      </w:r>
    </w:p>
    <w:p w:rsidR="00E7515F" w:rsidRDefault="00E7515F">
      <w:pPr>
        <w:spacing w:line="360" w:lineRule="auto"/>
      </w:pPr>
      <w:r>
        <w:t>Χ. ΔΙΚΑΙΟΛΟΓΗΤΙΚΑ:</w:t>
      </w:r>
      <w:r w:rsidR="002560AF">
        <w:t xml:space="preserve"> </w:t>
      </w:r>
      <w:r w:rsidR="000711B3" w:rsidRPr="00FD3B9A">
        <w:t xml:space="preserve"> </w:t>
      </w:r>
      <w:r w:rsidR="002560AF">
        <w:t xml:space="preserve">  </w:t>
      </w:r>
      <w:r>
        <w:t xml:space="preserve"> α) …………………………………………………………………….</w:t>
      </w:r>
    </w:p>
    <w:p w:rsidR="00E7515F" w:rsidRDefault="00E7515F">
      <w:pPr>
        <w:spacing w:line="360" w:lineRule="auto"/>
      </w:pPr>
      <w:r>
        <w:t xml:space="preserve">                                        β) …………………………………………………………………….</w:t>
      </w:r>
    </w:p>
    <w:p w:rsidR="00E7515F" w:rsidRDefault="00E7515F">
      <w:pPr>
        <w:spacing w:line="360" w:lineRule="auto"/>
      </w:pPr>
      <w:r>
        <w:t xml:space="preserve">                                        γ) …………………………………………………………………….</w:t>
      </w:r>
    </w:p>
    <w:p w:rsidR="00E7515F" w:rsidRDefault="00E7515F">
      <w:pPr>
        <w:spacing w:line="360" w:lineRule="auto"/>
      </w:pPr>
      <w:r>
        <w:t xml:space="preserve">                                        δ) …………………………………………………………………….</w:t>
      </w:r>
    </w:p>
    <w:p w:rsidR="00E7515F" w:rsidRDefault="00E7515F">
      <w:pPr>
        <w:spacing w:line="360" w:lineRule="auto"/>
      </w:pPr>
    </w:p>
    <w:p w:rsidR="00E7515F" w:rsidRPr="00FE6512" w:rsidRDefault="00E7515F">
      <w:pPr>
        <w:spacing w:line="360" w:lineRule="auto"/>
      </w:pPr>
      <w:r>
        <w:t xml:space="preserve">                              </w:t>
      </w:r>
      <w:r w:rsidR="009028E5">
        <w:t xml:space="preserve">                         </w:t>
      </w:r>
      <w:r>
        <w:t>ΥΠΟΓΡΑΦΗ ΕΚΠΑΙΔΕΥΤΙΚΟΥ</w:t>
      </w:r>
    </w:p>
    <w:p w:rsidR="00FD3B9A" w:rsidRPr="00FE6512" w:rsidRDefault="00FD3B9A">
      <w:pPr>
        <w:spacing w:line="360" w:lineRule="auto"/>
      </w:pPr>
    </w:p>
    <w:p w:rsidR="00FD3B9A" w:rsidRPr="00FE6512" w:rsidRDefault="00FD3B9A">
      <w:pPr>
        <w:spacing w:line="360" w:lineRule="auto"/>
      </w:pPr>
    </w:p>
    <w:p w:rsidR="00FD3B9A" w:rsidRPr="00FE6512" w:rsidRDefault="00FD3B9A">
      <w:pPr>
        <w:spacing w:line="360" w:lineRule="auto"/>
      </w:pPr>
      <w:r w:rsidRPr="00FE6512">
        <w:t xml:space="preserve">                                                       ………………..………………….</w:t>
      </w:r>
    </w:p>
    <w:sectPr w:rsidR="00FD3B9A" w:rsidRPr="00FE6512" w:rsidSect="00006B3C">
      <w:pgSz w:w="11906" w:h="16838"/>
      <w:pgMar w:top="1134" w:right="1134" w:bottom="1134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87974"/>
    <w:rsid w:val="00006B3C"/>
    <w:rsid w:val="000711B3"/>
    <w:rsid w:val="00234125"/>
    <w:rsid w:val="002560AF"/>
    <w:rsid w:val="00357914"/>
    <w:rsid w:val="003769BF"/>
    <w:rsid w:val="00587974"/>
    <w:rsid w:val="00621F98"/>
    <w:rsid w:val="00680BB1"/>
    <w:rsid w:val="009028E5"/>
    <w:rsid w:val="00A24A4C"/>
    <w:rsid w:val="00C24E22"/>
    <w:rsid w:val="00CA54CC"/>
    <w:rsid w:val="00E7515F"/>
    <w:rsid w:val="00ED208B"/>
    <w:rsid w:val="00EE4F3C"/>
    <w:rsid w:val="00F446BE"/>
    <w:rsid w:val="00FD3B9A"/>
    <w:rsid w:val="00FD734F"/>
    <w:rsid w:val="00FE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3C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006B3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06B3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17;&#960;&#953;&#966;&#940;&#957;&#949;&#953;&#945;%20&#949;&#961;&#947;&#945;&#963;&#943;&#945;&#962;\&#917;&#925;&#932;&#933;&#928;&#913;%20&#915;&#921;&#913;%20CD%20&#917;&#932;&#927;&#921;&#924;&#913;\&#913;&#921;&#932;&#919;&#931;&#919;%20&#913;&#916;&#917;&#921;&#913;&#931;%20&#935;&#937;&#929;&#921;&#931;%20&#913;&#928;&#927;&#916;&#927;&#935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ΑΙΤΗΣΗ ΑΔΕΙΑΣ ΧΩΡΙΣ ΑΠΟΔΟΧΕΣ</Template>
  <TotalTime>1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ΔΙΕΥΘΥΝΣΗ ΜΟΝΙΜΟΥ ΚΑΤΟΙΚΙΑΣ (1)</vt:lpstr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chaldeakis</dc:creator>
  <cp:lastModifiedBy>chris chaldeakis</cp:lastModifiedBy>
  <cp:revision>2</cp:revision>
  <dcterms:created xsi:type="dcterms:W3CDTF">2017-11-20T18:26:00Z</dcterms:created>
  <dcterms:modified xsi:type="dcterms:W3CDTF">2017-11-20T18:26:00Z</dcterms:modified>
</cp:coreProperties>
</file>